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153"/>
        <w:tblW w:w="9709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  <w:insideH w:val="single" w:sz="2" w:space="0" w:color="F0F0F0"/>
          <w:insideV w:val="single" w:sz="2" w:space="0" w:color="F0F0F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4111"/>
        <w:gridCol w:w="850"/>
      </w:tblGrid>
      <w:tr w:rsidR="00132E8A" w:rsidRPr="00A421D7" w:rsidTr="00866B5E">
        <w:trPr>
          <w:trHeight w:val="2404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E8A" w:rsidRPr="000339D5" w:rsidRDefault="00132E8A" w:rsidP="0055793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E63" w:rsidRDefault="00391E63" w:rsidP="00391E63">
            <w:pPr>
              <w:spacing w:after="0" w:line="288" w:lineRule="auto"/>
              <w:ind w:left="72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HODOWCY  BYDŁA </w:t>
            </w:r>
          </w:p>
          <w:p w:rsidR="00CB64BC" w:rsidRPr="00391E63" w:rsidRDefault="00391E63" w:rsidP="00391E63">
            <w:pPr>
              <w:spacing w:after="0" w:line="288" w:lineRule="auto"/>
              <w:ind w:left="72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POWIATU KOŚCIAŃSKIEGO</w:t>
            </w:r>
          </w:p>
          <w:p w:rsidR="000B4254" w:rsidRDefault="00866B5E" w:rsidP="00C50DBA">
            <w:pPr>
              <w:spacing w:after="0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 xml:space="preserve">      </w:t>
            </w:r>
          </w:p>
          <w:p w:rsidR="00FB2F64" w:rsidRDefault="00FB2F64" w:rsidP="00866B5E">
            <w:pPr>
              <w:spacing w:after="0"/>
              <w:ind w:left="72"/>
              <w:rPr>
                <w:rFonts w:ascii="Bookman Old Style" w:hAnsi="Bookman Old Style" w:cs="Bookman Old Style"/>
                <w:b/>
                <w:bCs/>
              </w:rPr>
            </w:pPr>
          </w:p>
          <w:p w:rsidR="00FB2F64" w:rsidRPr="000339D5" w:rsidRDefault="00FB2F64" w:rsidP="00866B5E">
            <w:pPr>
              <w:spacing w:after="0"/>
              <w:ind w:left="72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55793B" w:rsidRPr="00A421D7" w:rsidTr="009D45F2">
        <w:trPr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 xml:space="preserve">Nasz znak: 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391E63" w:rsidP="00623EDC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ChZ.520</w:t>
            </w:r>
            <w:r w:rsidR="00AB0BC0">
              <w:rPr>
                <w:rFonts w:ascii="Bookman Old Style" w:hAnsi="Bookman Old Style" w:cs="Bookman Old Style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11</w:t>
            </w:r>
            <w:r w:rsidR="00C50DBA">
              <w:rPr>
                <w:rFonts w:ascii="Bookman Old Style" w:hAnsi="Bookman Old Style" w:cs="Bookman Old Style"/>
                <w:sz w:val="16"/>
                <w:szCs w:val="16"/>
              </w:rPr>
              <w:t>.</w:t>
            </w:r>
            <w:r w:rsidR="00AB0BC0">
              <w:rPr>
                <w:rFonts w:ascii="Bookman Old Style" w:hAnsi="Bookman Old Style" w:cs="Bookman Old Style"/>
                <w:sz w:val="16"/>
                <w:szCs w:val="16"/>
              </w:rPr>
              <w:t>201</w:t>
            </w:r>
            <w:r w:rsidR="00846871">
              <w:rPr>
                <w:rFonts w:ascii="Bookman Old Style" w:hAnsi="Bookman Old Style" w:cs="Bookman Old Style"/>
                <w:sz w:val="16"/>
                <w:szCs w:val="16"/>
              </w:rPr>
              <w:t>7</w:t>
            </w:r>
          </w:p>
        </w:tc>
      </w:tr>
      <w:tr w:rsidR="0055793B" w:rsidRPr="004149B9" w:rsidTr="009D45F2">
        <w:trPr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D633B5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  <w:r w:rsidR="00646083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7164D2" w:rsidRPr="004149B9" w:rsidRDefault="00A92F75" w:rsidP="0054324A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254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13" w:rsidRPr="009D45F2" w:rsidRDefault="00144039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 w:rsidRPr="009D45F2">
                              <w:rPr>
                                <w:rFonts w:ascii="Bookman Old Style" w:hAnsi="Bookman Old Style" w:cs="Bookman Old Style"/>
                              </w:rPr>
                              <w:t>Kościan</w:t>
                            </w:r>
                            <w:r w:rsidR="00223F13" w:rsidRPr="009D45F2">
                              <w:rPr>
                                <w:rFonts w:ascii="Bookman Old Style" w:hAnsi="Bookman Old Style" w:cs="Bookman Old Style"/>
                              </w:rPr>
                              <w:t>, dnia</w:t>
                            </w:r>
                            <w:r w:rsidR="00391E63">
                              <w:rPr>
                                <w:rFonts w:ascii="Bookman Old Style" w:hAnsi="Bookman Old Style" w:cs="Bookman Old Style"/>
                              </w:rPr>
                              <w:t xml:space="preserve"> 12 października</w:t>
                            </w:r>
                            <w:r w:rsidR="00DC78F6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846871">
                              <w:rPr>
                                <w:rFonts w:ascii="Bookman Old Style" w:hAnsi="Bookman Old Style" w:cs="Bookman Old Style"/>
                              </w:rPr>
                              <w:t>2017</w:t>
                            </w:r>
                            <w:r w:rsidR="005777C6" w:rsidRPr="009D45F2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223F13" w:rsidRPr="009D45F2">
                              <w:rPr>
                                <w:rFonts w:ascii="Bookman Old Style" w:hAnsi="Bookman Old Style" w:cs="Bookman Old Style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0r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e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6bON&#10;K4ICAAAP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223F13" w:rsidRPr="009D45F2" w:rsidRDefault="00144039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 w:rsidRPr="009D45F2">
                        <w:rPr>
                          <w:rFonts w:ascii="Bookman Old Style" w:hAnsi="Bookman Old Style" w:cs="Bookman Old Style"/>
                        </w:rPr>
                        <w:t>Kościan</w:t>
                      </w:r>
                      <w:r w:rsidR="00223F13" w:rsidRPr="009D45F2">
                        <w:rPr>
                          <w:rFonts w:ascii="Bookman Old Style" w:hAnsi="Bookman Old Style" w:cs="Bookman Old Style"/>
                        </w:rPr>
                        <w:t>, dnia</w:t>
                      </w:r>
                      <w:r w:rsidR="00391E63">
                        <w:rPr>
                          <w:rFonts w:ascii="Bookman Old Style" w:hAnsi="Bookman Old Style" w:cs="Bookman Old Style"/>
                        </w:rPr>
                        <w:t xml:space="preserve"> 12 października</w:t>
                      </w:r>
                      <w:r w:rsidR="00DC78F6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846871">
                        <w:rPr>
                          <w:rFonts w:ascii="Bookman Old Style" w:hAnsi="Bookman Old Style" w:cs="Bookman Old Style"/>
                        </w:rPr>
                        <w:t>2017</w:t>
                      </w:r>
                      <w:r w:rsidR="005777C6" w:rsidRPr="009D45F2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223F13" w:rsidRPr="009D45F2">
                        <w:rPr>
                          <w:rFonts w:ascii="Bookman Old Style" w:hAnsi="Bookman Old Style" w:cs="Bookman Old Style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1A29E8" w:rsidRPr="001A29E8" w:rsidRDefault="007164D2" w:rsidP="00A3346B">
      <w:pPr>
        <w:spacing w:after="0" w:line="360" w:lineRule="auto"/>
        <w:jc w:val="both"/>
        <w:rPr>
          <w:rFonts w:ascii="Bookman Old Style" w:hAnsi="Bookman Old Style" w:cs="Bookman Old Style"/>
          <w:bCs/>
        </w:rPr>
      </w:pPr>
      <w:r w:rsidRPr="004149B9">
        <w:rPr>
          <w:rFonts w:ascii="Bookman Old Style" w:hAnsi="Bookman Old Style" w:cs="Bookman Old Style"/>
          <w:sz w:val="24"/>
          <w:szCs w:val="24"/>
        </w:rPr>
        <w:tab/>
      </w:r>
    </w:p>
    <w:p w:rsidR="00A3346B" w:rsidRDefault="00A3346B" w:rsidP="001A29E8">
      <w:pPr>
        <w:spacing w:line="240" w:lineRule="auto"/>
        <w:jc w:val="right"/>
        <w:rPr>
          <w:rFonts w:ascii="Bookman Old Style" w:hAnsi="Bookman Old Style" w:cs="Bookman Old Style"/>
          <w:bCs/>
        </w:rPr>
      </w:pPr>
    </w:p>
    <w:p w:rsidR="003A5EBC" w:rsidRDefault="00C50DBA" w:rsidP="00391E63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Powiatowy Lekarz Weterynarii w Kościanie </w:t>
      </w:r>
      <w:r w:rsidR="00391E63">
        <w:rPr>
          <w:rFonts w:ascii="Bookman Old Style" w:hAnsi="Bookman Old Style"/>
        </w:rPr>
        <w:t xml:space="preserve">uprzejmie informuje, że w dniu 8 września br. zostało opublikowane rozporządzenie Ministra Rolnictwa i Rozwoju Wsi z dnia 4 sierpnia 2017 r. </w:t>
      </w:r>
      <w:r w:rsidR="00391E63" w:rsidRPr="00391E63">
        <w:rPr>
          <w:rFonts w:ascii="Bookman Old Style" w:hAnsi="Bookman Old Style"/>
          <w:i/>
        </w:rPr>
        <w:t>w sprawie wprowadzenia programu zwalczania zakaźnego zapalenia nosa i tchawicy/otrętu bydła oraz wirusowej biegunki bydła i choroby błon śluzowych w wybranych stadach bydła</w:t>
      </w:r>
      <w:r w:rsidR="00391E63">
        <w:rPr>
          <w:rFonts w:ascii="Bookman Old Style" w:hAnsi="Bookman Old Style"/>
        </w:rPr>
        <w:t xml:space="preserve"> (Dz.U.poz.1722). Program jest dobrowolny             i został opracowany na wniosek Polskiej Federacji Hodowców Bydła i Producentów Mleka. </w:t>
      </w:r>
      <w:r w:rsidR="00422596">
        <w:rPr>
          <w:rFonts w:ascii="Bookman Old Style" w:hAnsi="Bookman Old Style"/>
        </w:rPr>
        <w:t>Koszty realizacji programu</w:t>
      </w:r>
      <w:r w:rsidR="00391E63">
        <w:rPr>
          <w:rFonts w:ascii="Bookman Old Style" w:hAnsi="Bookman Old Style"/>
        </w:rPr>
        <w:t xml:space="preserve">, w tym koszty pobierania próbek i badań laboratoryjnych próbek oraz koszty nadzoru sprawowanego przez </w:t>
      </w:r>
      <w:r w:rsidR="00EC0DF3">
        <w:rPr>
          <w:rFonts w:ascii="Bookman Old Style" w:hAnsi="Bookman Old Style"/>
        </w:rPr>
        <w:t>organy Inspekcji Weterynaryjnej</w:t>
      </w:r>
      <w:r w:rsidR="00391E63">
        <w:rPr>
          <w:rFonts w:ascii="Bookman Old Style" w:hAnsi="Bookman Old Style"/>
        </w:rPr>
        <w:t>, ponoszą posiadacze zwierząt,</w:t>
      </w:r>
      <w:r w:rsidR="003A5EBC">
        <w:rPr>
          <w:rFonts w:ascii="Bookman Old Style" w:hAnsi="Bookman Old Style"/>
        </w:rPr>
        <w:t xml:space="preserve"> którzy uczestniczą w programie i odpowiadają za jego prawidłową realizację.</w:t>
      </w:r>
    </w:p>
    <w:p w:rsidR="003A5EBC" w:rsidRDefault="003A5EBC" w:rsidP="00391E63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Powiatowy Lekarz Weterynarii nadzoruje realizację przedmiotowego programu w zakresie spełnienia przez stada bydła objęte programem warunków weterynaryjnych i sporządzania dokumentacji związanej z realizacją programu.</w:t>
      </w:r>
    </w:p>
    <w:p w:rsidR="003A5EBC" w:rsidRDefault="003A5EBC" w:rsidP="00391E63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3A5EBC" w:rsidRDefault="003A5EBC" w:rsidP="00391E63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EC0DF3" w:rsidRDefault="00391E63" w:rsidP="00391E63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Program będzie stosowany od dnia 1 stycznia 2018r.</w:t>
      </w:r>
      <w:r w:rsidR="00422596">
        <w:rPr>
          <w:rFonts w:ascii="Bookman Old Style" w:hAnsi="Bookman Old Style"/>
        </w:rPr>
        <w:t xml:space="preserve"> </w:t>
      </w:r>
      <w:r w:rsidR="00EC0DF3">
        <w:rPr>
          <w:rFonts w:ascii="Bookman Old Style" w:hAnsi="Bookman Old Style"/>
        </w:rPr>
        <w:t>Program składa się z dwóch części :</w:t>
      </w:r>
    </w:p>
    <w:p w:rsidR="00EC0DF3" w:rsidRDefault="00391E63" w:rsidP="004225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641" w:hanging="357"/>
        <w:rPr>
          <w:rFonts w:ascii="Bookman Old Style" w:eastAsia="Calibri" w:hAnsi="Bookman Old Style" w:cs="Arial"/>
          <w:lang w:eastAsia="pl-PL"/>
        </w:rPr>
      </w:pPr>
      <w:r w:rsidRPr="00EC0DF3">
        <w:rPr>
          <w:rFonts w:ascii="Bookman Old Style" w:hAnsi="Bookman Old Style"/>
        </w:rPr>
        <w:t xml:space="preserve"> </w:t>
      </w:r>
      <w:r w:rsidR="00EC0DF3" w:rsidRPr="00EC0DF3">
        <w:rPr>
          <w:rFonts w:ascii="Bookman Old Style" w:eastAsia="Calibri" w:hAnsi="Bookman Old Style" w:cs="Arial"/>
          <w:lang w:eastAsia="pl-PL"/>
        </w:rPr>
        <w:t>Program zwalczania zakaźnego zapalenia nosa i tchawicy/otrętu</w:t>
      </w:r>
      <w:r w:rsidR="00EC0DF3">
        <w:rPr>
          <w:rFonts w:ascii="Bookman Old Style" w:eastAsia="Calibri" w:hAnsi="Bookman Old Style" w:cs="Arial"/>
          <w:lang w:eastAsia="pl-PL"/>
        </w:rPr>
        <w:t xml:space="preserve"> </w:t>
      </w:r>
      <w:r w:rsidR="00422596">
        <w:rPr>
          <w:rFonts w:ascii="Bookman Old Style" w:eastAsia="Calibri" w:hAnsi="Bookman Old Style" w:cs="Arial"/>
          <w:lang w:eastAsia="pl-PL"/>
        </w:rPr>
        <w:t>bydła,</w:t>
      </w:r>
    </w:p>
    <w:p w:rsidR="00EC0DF3" w:rsidRDefault="00EC0DF3" w:rsidP="004225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641" w:hanging="357"/>
        <w:rPr>
          <w:rFonts w:ascii="Bookman Old Style" w:eastAsia="Calibri" w:hAnsi="Bookman Old Style" w:cs="Arial"/>
          <w:lang w:eastAsia="pl-PL"/>
        </w:rPr>
      </w:pPr>
      <w:r w:rsidRPr="00EC0DF3">
        <w:rPr>
          <w:rFonts w:ascii="Bookman Old Style" w:eastAsia="Calibri" w:hAnsi="Bookman Old Style" w:cs="Arial"/>
          <w:lang w:eastAsia="pl-PL"/>
        </w:rPr>
        <w:t>Program zwalczania wirusowej biegunki bydła i choroby błon śluzowych.</w:t>
      </w:r>
    </w:p>
    <w:p w:rsidR="00EC0DF3" w:rsidRPr="00EC0DF3" w:rsidRDefault="00EC0DF3" w:rsidP="00EC0DF3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Bookman Old Style" w:eastAsia="Calibri" w:hAnsi="Bookman Old Style" w:cs="Arial"/>
          <w:lang w:eastAsia="pl-PL"/>
        </w:rPr>
      </w:pPr>
    </w:p>
    <w:p w:rsidR="007D59A8" w:rsidRPr="00422596" w:rsidRDefault="00EC0DF3" w:rsidP="007D59A8">
      <w:pPr>
        <w:rPr>
          <w:rFonts w:ascii="Bookman Old Style" w:hAnsi="Bookman Old Style"/>
        </w:rPr>
      </w:pPr>
      <w:r w:rsidRPr="00422596">
        <w:rPr>
          <w:rFonts w:ascii="Bookman Old Style" w:hAnsi="Bookman Old Style"/>
        </w:rPr>
        <w:t>Części programów o których mowa powyżej mogą być realizowane łącznie albo oddzielnie.</w:t>
      </w:r>
    </w:p>
    <w:p w:rsidR="003A5EBC" w:rsidRDefault="00EC0DF3" w:rsidP="004225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eastAsia="Calibri" w:hAnsi="Bookman Old Style" w:cs="Arial"/>
          <w:lang w:eastAsia="pl-PL"/>
        </w:rPr>
      </w:pPr>
      <w:r w:rsidRPr="00422596">
        <w:rPr>
          <w:rFonts w:ascii="Bookman Old Style" w:eastAsia="Calibri" w:hAnsi="Bookman Old Style" w:cs="Arial"/>
          <w:lang w:eastAsia="pl-PL"/>
        </w:rPr>
        <w:t>Programem zostaną objęte tylko te stada bydła, które zgłosił posiadacz bydła</w:t>
      </w:r>
      <w:r w:rsidR="003A5EBC">
        <w:rPr>
          <w:rFonts w:ascii="Bookman Old Style" w:eastAsia="Calibri" w:hAnsi="Bookman Old Style" w:cs="Arial"/>
          <w:lang w:eastAsia="pl-PL"/>
        </w:rPr>
        <w:t xml:space="preserve"> </w:t>
      </w:r>
      <w:r w:rsidRPr="00422596">
        <w:rPr>
          <w:rFonts w:ascii="Bookman Old Style" w:eastAsia="Calibri" w:hAnsi="Bookman Old Style" w:cs="Arial"/>
          <w:lang w:eastAsia="pl-PL"/>
        </w:rPr>
        <w:t>uczestniczący w programie. Nowe stada mogą być zgłaszane do programu pod koniec każdego roku</w:t>
      </w:r>
      <w:r w:rsidR="00422596" w:rsidRPr="00422596">
        <w:rPr>
          <w:rFonts w:ascii="Bookman Old Style" w:eastAsia="Calibri" w:hAnsi="Bookman Old Style" w:cs="Arial"/>
          <w:lang w:eastAsia="pl-PL"/>
        </w:rPr>
        <w:t xml:space="preserve"> </w:t>
      </w:r>
      <w:r w:rsidRPr="00422596">
        <w:rPr>
          <w:rFonts w:ascii="Bookman Old Style" w:eastAsia="Calibri" w:hAnsi="Bookman Old Style" w:cs="Arial"/>
          <w:lang w:eastAsia="pl-PL"/>
        </w:rPr>
        <w:t>kalendarzowego tak, aby w nowym roku kalendarzowym mogły przystąpić one do</w:t>
      </w:r>
      <w:r w:rsidR="00422596" w:rsidRPr="00422596">
        <w:rPr>
          <w:rFonts w:ascii="Bookman Old Style" w:eastAsia="Calibri" w:hAnsi="Bookman Old Style" w:cs="Arial"/>
          <w:lang w:eastAsia="pl-PL"/>
        </w:rPr>
        <w:t xml:space="preserve"> </w:t>
      </w:r>
      <w:r w:rsidRPr="00422596">
        <w:rPr>
          <w:rFonts w:ascii="Bookman Old Style" w:eastAsia="Calibri" w:hAnsi="Bookman Old Style" w:cs="Arial"/>
          <w:lang w:eastAsia="pl-PL"/>
        </w:rPr>
        <w:t>realizacji programu. Posiadacz bydła może zrezygnować z uczestnictwa w</w:t>
      </w:r>
      <w:r w:rsidR="00422596" w:rsidRPr="00422596">
        <w:rPr>
          <w:rFonts w:ascii="Bookman Old Style" w:eastAsia="Calibri" w:hAnsi="Bookman Old Style" w:cs="Arial"/>
          <w:lang w:eastAsia="pl-PL"/>
        </w:rPr>
        <w:t xml:space="preserve"> </w:t>
      </w:r>
      <w:r w:rsidRPr="00422596">
        <w:rPr>
          <w:rFonts w:ascii="Bookman Old Style" w:eastAsia="Calibri" w:hAnsi="Bookman Old Style" w:cs="Arial"/>
          <w:lang w:eastAsia="pl-PL"/>
        </w:rPr>
        <w:t>programie. Rezygnację tę posiadacz zgłasza w formie pisemnej lekarzowi weterynarii</w:t>
      </w:r>
      <w:r w:rsidR="00422596" w:rsidRPr="00422596">
        <w:rPr>
          <w:rFonts w:ascii="Bookman Old Style" w:eastAsia="Calibri" w:hAnsi="Bookman Old Style" w:cs="Arial"/>
          <w:lang w:eastAsia="pl-PL"/>
        </w:rPr>
        <w:t xml:space="preserve"> </w:t>
      </w:r>
      <w:r w:rsidRPr="00422596">
        <w:rPr>
          <w:rFonts w:ascii="Bookman Old Style" w:eastAsia="Calibri" w:hAnsi="Bookman Old Style" w:cs="Arial"/>
          <w:lang w:eastAsia="pl-PL"/>
        </w:rPr>
        <w:t>opiekującemu się stadem. Lekarz weterynarii opiekujący się stadem o rezygnacji</w:t>
      </w:r>
      <w:r w:rsidR="00422596" w:rsidRPr="00422596">
        <w:rPr>
          <w:rFonts w:ascii="Bookman Old Style" w:eastAsia="Calibri" w:hAnsi="Bookman Old Style" w:cs="Arial"/>
          <w:lang w:eastAsia="pl-PL"/>
        </w:rPr>
        <w:t xml:space="preserve"> </w:t>
      </w:r>
      <w:r w:rsidRPr="00422596">
        <w:rPr>
          <w:rFonts w:ascii="Bookman Old Style" w:eastAsia="Calibri" w:hAnsi="Bookman Old Style" w:cs="Arial"/>
          <w:lang w:eastAsia="pl-PL"/>
        </w:rPr>
        <w:t>posiadacza bydła z uczestnictwa w programie informuje niezwłocznie powiatowego</w:t>
      </w:r>
      <w:r w:rsidR="00422596" w:rsidRPr="00422596">
        <w:rPr>
          <w:rFonts w:ascii="Bookman Old Style" w:eastAsia="Calibri" w:hAnsi="Bookman Old Style" w:cs="Arial"/>
          <w:lang w:eastAsia="pl-PL"/>
        </w:rPr>
        <w:t xml:space="preserve"> </w:t>
      </w:r>
      <w:r w:rsidRPr="00422596">
        <w:rPr>
          <w:rFonts w:ascii="Bookman Old Style" w:eastAsia="Calibri" w:hAnsi="Bookman Old Style" w:cs="Arial"/>
          <w:lang w:eastAsia="pl-PL"/>
        </w:rPr>
        <w:t xml:space="preserve">lekarza weterynarii właściwego dla miejsca siedziby stada. </w:t>
      </w:r>
    </w:p>
    <w:p w:rsidR="003A5EBC" w:rsidRDefault="003A5EBC" w:rsidP="004225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eastAsia="Calibri" w:hAnsi="Bookman Old Style" w:cs="Arial"/>
          <w:lang w:eastAsia="pl-PL"/>
        </w:rPr>
      </w:pPr>
      <w:r>
        <w:rPr>
          <w:rFonts w:ascii="Bookman Old Style" w:eastAsia="Calibri" w:hAnsi="Bookman Old Style" w:cs="Arial"/>
          <w:lang w:eastAsia="pl-PL"/>
        </w:rPr>
        <w:t xml:space="preserve">Realizacja </w:t>
      </w:r>
      <w:r w:rsidR="00EC0DF3" w:rsidRPr="00422596">
        <w:rPr>
          <w:rFonts w:ascii="Bookman Old Style" w:eastAsia="Calibri" w:hAnsi="Bookman Old Style" w:cs="Arial"/>
          <w:lang w:eastAsia="pl-PL"/>
        </w:rPr>
        <w:t xml:space="preserve">programu </w:t>
      </w:r>
      <w:r>
        <w:rPr>
          <w:rFonts w:ascii="Bookman Old Style" w:eastAsia="Calibri" w:hAnsi="Bookman Old Style" w:cs="Arial"/>
          <w:lang w:eastAsia="pl-PL"/>
        </w:rPr>
        <w:t>ma doprowadzić do uwolnienia stad objętych programem od wirusa IBR/IPV oraz wirusa BVD MD.</w:t>
      </w:r>
    </w:p>
    <w:p w:rsidR="003A5EBC" w:rsidRDefault="003A5EBC" w:rsidP="004225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eastAsia="Calibri" w:hAnsi="Bookman Old Style" w:cs="Arial"/>
          <w:lang w:eastAsia="pl-PL"/>
        </w:rPr>
      </w:pPr>
      <w:r>
        <w:rPr>
          <w:rFonts w:ascii="Bookman Old Style" w:eastAsia="Calibri" w:hAnsi="Bookman Old Style" w:cs="Arial"/>
          <w:lang w:eastAsia="pl-PL"/>
        </w:rPr>
        <w:t>Skutkiem wdrożenia programu i osiągnięcia przez stado bydła statusu wolnego będzie:</w:t>
      </w:r>
    </w:p>
    <w:p w:rsidR="003A5EBC" w:rsidRPr="00504C2C" w:rsidRDefault="003A5EBC" w:rsidP="00504C2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Arial"/>
          <w:lang w:eastAsia="pl-PL"/>
        </w:rPr>
      </w:pPr>
      <w:r w:rsidRPr="00504C2C">
        <w:rPr>
          <w:rFonts w:ascii="Bookman Old Style" w:eastAsia="Calibri" w:hAnsi="Bookman Old Style" w:cs="Arial"/>
          <w:lang w:eastAsia="pl-PL"/>
        </w:rPr>
        <w:t xml:space="preserve">poprawa sytuacji epizootycznej oraz ekonomicznej w gospodarstwie poprzez zmniejszenie przypadków zachorowań </w:t>
      </w:r>
    </w:p>
    <w:p w:rsidR="00504C2C" w:rsidRPr="00504C2C" w:rsidRDefault="00504C2C" w:rsidP="00504C2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Arial"/>
          <w:lang w:eastAsia="pl-PL"/>
        </w:rPr>
      </w:pPr>
      <w:r w:rsidRPr="00504C2C">
        <w:rPr>
          <w:rFonts w:ascii="Bookman Old Style" w:eastAsia="Calibri" w:hAnsi="Bookman Old Style" w:cs="Arial"/>
          <w:lang w:eastAsia="pl-PL"/>
        </w:rPr>
        <w:t>zwiększenie konkurencyjności bydła pochodzącego z gospodarstw oraz produktów pochodzących od tego  bydła lub z tego bydła na rynku krajowym i rynkach zagranicznych</w:t>
      </w:r>
    </w:p>
    <w:p w:rsidR="00504C2C" w:rsidRPr="00504C2C" w:rsidRDefault="00504C2C" w:rsidP="00504C2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Arial"/>
          <w:lang w:eastAsia="pl-PL"/>
        </w:rPr>
      </w:pPr>
      <w:r w:rsidRPr="00504C2C">
        <w:rPr>
          <w:rFonts w:ascii="Bookman Old Style" w:eastAsia="Calibri" w:hAnsi="Bookman Old Style" w:cs="Arial"/>
          <w:lang w:eastAsia="pl-PL"/>
        </w:rPr>
        <w:t>ułat</w:t>
      </w:r>
      <w:r>
        <w:rPr>
          <w:rFonts w:ascii="Bookman Old Style" w:eastAsia="Calibri" w:hAnsi="Bookman Old Style" w:cs="Arial"/>
          <w:lang w:eastAsia="pl-PL"/>
        </w:rPr>
        <w:t xml:space="preserve">wienie handlu  i obrotu bydłem </w:t>
      </w:r>
      <w:r w:rsidRPr="00504C2C">
        <w:rPr>
          <w:rFonts w:ascii="Bookman Old Style" w:eastAsia="Calibri" w:hAnsi="Bookman Old Style" w:cs="Arial"/>
          <w:lang w:eastAsia="pl-PL"/>
        </w:rPr>
        <w:t>pochodzącym z gospodarstw objętych programem zarówno wewnątrz kraju, jak i w ramach handlu wewnątrzunijnego oraz wywozu bydła do państw trzecich.</w:t>
      </w:r>
    </w:p>
    <w:p w:rsidR="00504C2C" w:rsidRDefault="00504C2C" w:rsidP="004225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eastAsia="Calibri" w:hAnsi="Bookman Old Style" w:cs="Arial"/>
          <w:lang w:eastAsia="pl-PL"/>
        </w:rPr>
      </w:pPr>
    </w:p>
    <w:p w:rsidR="00EC0DF3" w:rsidRPr="00422596" w:rsidRDefault="00422596" w:rsidP="004225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eastAsia="Calibri" w:hAnsi="Bookman Old Style" w:cs="Arial"/>
          <w:lang w:eastAsia="pl-PL"/>
        </w:rPr>
      </w:pPr>
      <w:r>
        <w:rPr>
          <w:rFonts w:ascii="Bookman Old Style" w:eastAsia="Calibri" w:hAnsi="Bookman Old Style" w:cs="Arial"/>
          <w:lang w:eastAsia="pl-PL"/>
        </w:rPr>
        <w:t xml:space="preserve">Zainteresowanych udziałem w programie prosi się o kontakt z Powiatowym Inspektoratem Weterynarii w Kościanie osobiście lub za pośrednictwem lekarza weterynarii sprawującego opiekę nad stadem. </w:t>
      </w:r>
      <w:r w:rsidRPr="00422596">
        <w:rPr>
          <w:rFonts w:ascii="Bookman Old Style" w:eastAsia="Calibri" w:hAnsi="Bookman Old Style" w:cs="Arial"/>
          <w:lang w:eastAsia="pl-PL"/>
        </w:rPr>
        <w:t xml:space="preserve"> </w:t>
      </w:r>
      <w:r w:rsidR="008C6C2C">
        <w:rPr>
          <w:rFonts w:ascii="Bookman Old Style" w:eastAsia="Calibri" w:hAnsi="Bookman Old Style" w:cs="Arial"/>
          <w:lang w:eastAsia="pl-PL"/>
        </w:rPr>
        <w:t>Przedmiotowy program został umieszczony na stronie internetowej Powiatowego Inspektoratu Weterynarii w Kościanie.</w:t>
      </w:r>
    </w:p>
    <w:p w:rsidR="007D59A8" w:rsidRPr="00422596" w:rsidRDefault="007D59A8" w:rsidP="00422596">
      <w:pPr>
        <w:spacing w:line="360" w:lineRule="auto"/>
        <w:jc w:val="both"/>
        <w:rPr>
          <w:rFonts w:ascii="Bookman Old Style" w:hAnsi="Bookman Old Style"/>
        </w:rPr>
      </w:pPr>
    </w:p>
    <w:p w:rsidR="007D59A8" w:rsidRPr="00422596" w:rsidRDefault="007D59A8" w:rsidP="00422596">
      <w:pPr>
        <w:spacing w:line="360" w:lineRule="auto"/>
        <w:jc w:val="both"/>
        <w:rPr>
          <w:rFonts w:ascii="Bookman Old Style" w:hAnsi="Bookman Old Style"/>
        </w:rPr>
      </w:pPr>
    </w:p>
    <w:p w:rsidR="004E0A76" w:rsidRDefault="004E0A76" w:rsidP="007D59A8">
      <w:pPr>
        <w:rPr>
          <w:rFonts w:ascii="Bookman Old Style" w:hAnsi="Bookman Old Style"/>
        </w:rPr>
      </w:pPr>
    </w:p>
    <w:p w:rsidR="004E0A76" w:rsidRDefault="004E0A76" w:rsidP="007D59A8">
      <w:pPr>
        <w:rPr>
          <w:rFonts w:ascii="Bookman Old Style" w:hAnsi="Bookman Old Style"/>
        </w:rPr>
      </w:pPr>
    </w:p>
    <w:p w:rsidR="004E0A76" w:rsidRDefault="004E0A76" w:rsidP="007D59A8">
      <w:pPr>
        <w:rPr>
          <w:rFonts w:ascii="Bookman Old Style" w:hAnsi="Bookman Old Style"/>
        </w:rPr>
      </w:pPr>
    </w:p>
    <w:p w:rsidR="004E0A76" w:rsidRDefault="004E0A76" w:rsidP="007D59A8">
      <w:pPr>
        <w:rPr>
          <w:rFonts w:ascii="Bookman Old Style" w:hAnsi="Bookman Old Style"/>
        </w:rPr>
      </w:pPr>
    </w:p>
    <w:p w:rsidR="004E0A76" w:rsidRDefault="004E0A76" w:rsidP="007D59A8">
      <w:pPr>
        <w:rPr>
          <w:rFonts w:ascii="Bookman Old Style" w:hAnsi="Bookman Old Style"/>
        </w:rPr>
      </w:pPr>
    </w:p>
    <w:p w:rsidR="004E0A76" w:rsidRDefault="004E0A76" w:rsidP="007D59A8">
      <w:pPr>
        <w:rPr>
          <w:rFonts w:ascii="Bookman Old Style" w:hAnsi="Bookman Old Style"/>
        </w:rPr>
      </w:pPr>
    </w:p>
    <w:p w:rsidR="004E0A76" w:rsidRDefault="004E0A76" w:rsidP="007D59A8">
      <w:pPr>
        <w:rPr>
          <w:rFonts w:ascii="Bookman Old Style" w:hAnsi="Bookman Old Style"/>
        </w:rPr>
      </w:pPr>
    </w:p>
    <w:p w:rsidR="004E0A76" w:rsidRDefault="004E0A76" w:rsidP="007D59A8">
      <w:pPr>
        <w:rPr>
          <w:rFonts w:ascii="Bookman Old Style" w:hAnsi="Bookman Old Style"/>
        </w:rPr>
      </w:pPr>
    </w:p>
    <w:p w:rsidR="004E0A76" w:rsidRDefault="004E0A76" w:rsidP="007D59A8">
      <w:pPr>
        <w:rPr>
          <w:rFonts w:ascii="Bookman Old Style" w:hAnsi="Bookman Old Style"/>
        </w:rPr>
      </w:pPr>
    </w:p>
    <w:p w:rsidR="004E0A76" w:rsidRPr="007D59A8" w:rsidRDefault="004E0A76" w:rsidP="007D59A8">
      <w:pPr>
        <w:rPr>
          <w:rFonts w:ascii="Bookman Old Style" w:hAnsi="Bookman Old Style"/>
        </w:rPr>
      </w:pPr>
    </w:p>
    <w:p w:rsidR="007D59A8" w:rsidRPr="007D59A8" w:rsidRDefault="007D59A8" w:rsidP="007D59A8">
      <w:pPr>
        <w:rPr>
          <w:rFonts w:ascii="Bookman Old Style" w:hAnsi="Bookman Old Style"/>
          <w:sz w:val="16"/>
          <w:szCs w:val="16"/>
        </w:rPr>
      </w:pPr>
    </w:p>
    <w:p w:rsidR="007D59A8" w:rsidRPr="008C6C2C" w:rsidRDefault="00C67B66" w:rsidP="008C6C2C">
      <w:pPr>
        <w:rPr>
          <w:rFonts w:ascii="Bookman Old Style" w:hAnsi="Bookman Old Style"/>
          <w:sz w:val="16"/>
          <w:szCs w:val="16"/>
        </w:rPr>
      </w:pPr>
      <w:r w:rsidRPr="008C6C2C">
        <w:rPr>
          <w:rFonts w:ascii="Bookman Old Style" w:hAnsi="Bookman Old Style"/>
          <w:sz w:val="16"/>
          <w:szCs w:val="16"/>
        </w:rPr>
        <w:t xml:space="preserve"> </w:t>
      </w:r>
    </w:p>
    <w:sectPr w:rsidR="007D59A8" w:rsidRPr="008C6C2C" w:rsidSect="009D45F2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B17" w:rsidRDefault="009D1B17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1B17" w:rsidRDefault="009D1B17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3D3" w:rsidRPr="009D45F2" w:rsidRDefault="00A92F75" w:rsidP="008448D5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10795" r="8255" b="9525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3DFD00" id="Group 4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  <w:r w:rsidR="00E273D3" w:rsidRPr="000339D5">
      <w:rPr>
        <w:rFonts w:ascii="Bookman Old Style" w:hAnsi="Bookman Old Style" w:cs="Bookman Old Style"/>
        <w:spacing w:val="20"/>
        <w:sz w:val="20"/>
        <w:szCs w:val="20"/>
      </w:rPr>
      <w:tab/>
    </w:r>
    <w:r w:rsidR="00FF4C7C" w:rsidRPr="009D45F2">
      <w:rPr>
        <w:rFonts w:ascii="Bookman Old Style" w:hAnsi="Bookman Old Style" w:cs="Bookman Old Style"/>
        <w:spacing w:val="20"/>
      </w:rPr>
      <w:t>Powiatowy</w:t>
    </w:r>
    <w:r w:rsidR="00406AB1" w:rsidRPr="009D45F2">
      <w:rPr>
        <w:rFonts w:ascii="Bookman Old Style" w:hAnsi="Bookman Old Style" w:cs="Bookman Old Style"/>
        <w:spacing w:val="20"/>
      </w:rPr>
      <w:t xml:space="preserve"> Inspektorat Weterynarii</w:t>
    </w:r>
    <w:r w:rsidR="00406AB1" w:rsidRPr="009D45F2">
      <w:rPr>
        <w:rFonts w:ascii="Bookman Old Style" w:hAnsi="Bookman Old Style" w:cs="Bookman Old Style"/>
        <w:spacing w:val="20"/>
        <w:szCs w:val="18"/>
      </w:rPr>
      <w:t xml:space="preserve"> </w:t>
    </w:r>
    <w:r w:rsidR="009D71EB" w:rsidRPr="009D45F2">
      <w:rPr>
        <w:rFonts w:ascii="Bookman Old Style" w:hAnsi="Bookman Old Style" w:cs="Bookman Old Style"/>
        <w:spacing w:val="20"/>
        <w:sz w:val="18"/>
        <w:szCs w:val="18"/>
      </w:rPr>
      <w:t>ul. Gostyńska 52,64-000 Kościan</w:t>
    </w:r>
  </w:p>
  <w:p w:rsidR="009D71EB" w:rsidRPr="009D45F2" w:rsidRDefault="009D71EB" w:rsidP="009D71EB">
    <w:pPr>
      <w:spacing w:before="120" w:after="0" w:line="240" w:lineRule="auto"/>
      <w:ind w:left="1418" w:hanging="2"/>
      <w:rPr>
        <w:rFonts w:ascii="Bookman Old Style" w:hAnsi="Bookman Old Style" w:cs="Times New Roman"/>
        <w:sz w:val="18"/>
        <w:szCs w:val="18"/>
        <w:lang w:val="fr-FR"/>
      </w:rPr>
    </w:pPr>
    <w:r w:rsidRPr="009D45F2">
      <w:rPr>
        <w:rFonts w:ascii="Bookman Old Style" w:hAnsi="Bookman Old Style" w:cs="Bookman Old Style"/>
        <w:sz w:val="18"/>
        <w:szCs w:val="18"/>
        <w:lang w:val="fr-FR"/>
      </w:rPr>
      <w:t xml:space="preserve">tel.:(65) 512-07-03,fax: (65) 512-74-39,e-mail: </w:t>
    </w:r>
    <w:hyperlink r:id="rId3" w:history="1">
      <w:r w:rsidRPr="009D45F2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Pr="009D45F2">
      <w:rPr>
        <w:rFonts w:ascii="Bookman Old Style" w:hAnsi="Bookman Old Style" w:cs="Bookman Old Style"/>
        <w:sz w:val="18"/>
        <w:szCs w:val="18"/>
        <w:lang w:val="fr-FR"/>
      </w:rPr>
      <w:t>,www.piwkoscian.pl</w:t>
    </w:r>
  </w:p>
  <w:p w:rsidR="00223F13" w:rsidRPr="00E273D3" w:rsidRDefault="00840561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A92F75">
      <w:rPr>
        <w:rFonts w:ascii="Bookman Old Style" w:hAnsi="Bookman Old Style" w:cs="Bookman Old Style"/>
        <w:noProof/>
        <w:sz w:val="18"/>
        <w:szCs w:val="18"/>
        <w:lang w:val="fr-FR"/>
      </w:rPr>
      <w:t>- 3 -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669" w:rsidRPr="009D45F2" w:rsidRDefault="00A92F75" w:rsidP="008448D5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6985" r="8255" b="889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8477CF" id="Group 1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JdpVoP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  <w:r w:rsidR="00547668">
      <w:rPr>
        <w:rFonts w:ascii="Bookman Old Style" w:hAnsi="Bookman Old Style" w:cs="Bookman Old Style"/>
        <w:spacing w:val="20"/>
        <w:sz w:val="18"/>
        <w:szCs w:val="18"/>
      </w:rPr>
      <w:tab/>
    </w:r>
    <w:r w:rsidR="00FF4C7C" w:rsidRPr="009D45F2">
      <w:rPr>
        <w:rFonts w:ascii="Bookman Old Style" w:hAnsi="Bookman Old Style" w:cs="Bookman Old Style"/>
        <w:spacing w:val="20"/>
      </w:rPr>
      <w:t>Powiatowy</w:t>
    </w:r>
    <w:r w:rsidR="0055793B" w:rsidRPr="009D45F2">
      <w:rPr>
        <w:rFonts w:ascii="Bookman Old Style" w:hAnsi="Bookman Old Style" w:cs="Bookman Old Style"/>
        <w:spacing w:val="20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144039" w:rsidRPr="009D45F2">
      <w:rPr>
        <w:rFonts w:ascii="Bookman Old Style" w:hAnsi="Bookman Old Style" w:cs="Bookman Old Style"/>
        <w:spacing w:val="20"/>
        <w:sz w:val="18"/>
        <w:szCs w:val="18"/>
      </w:rPr>
      <w:t>ul. Gostyńska 52</w:t>
    </w:r>
    <w:r w:rsidR="00871669" w:rsidRPr="009D45F2">
      <w:rPr>
        <w:rFonts w:ascii="Bookman Old Style" w:hAnsi="Bookman Old Style" w:cs="Bookman Old Style"/>
        <w:spacing w:val="20"/>
        <w:sz w:val="18"/>
        <w:szCs w:val="18"/>
      </w:rPr>
      <w:t>,</w:t>
    </w:r>
    <w:r w:rsidR="00144039" w:rsidRPr="009D45F2">
      <w:rPr>
        <w:rFonts w:ascii="Bookman Old Style" w:hAnsi="Bookman Old Style" w:cs="Bookman Old Style"/>
        <w:spacing w:val="20"/>
        <w:sz w:val="18"/>
        <w:szCs w:val="18"/>
      </w:rPr>
      <w:t>64-000 Kościan</w:t>
    </w:r>
  </w:p>
  <w:p w:rsidR="00871669" w:rsidRPr="009D45F2" w:rsidRDefault="00144039" w:rsidP="00144039">
    <w:pPr>
      <w:spacing w:before="120" w:after="0" w:line="240" w:lineRule="auto"/>
      <w:ind w:left="1418" w:hanging="2"/>
      <w:rPr>
        <w:rFonts w:ascii="Bookman Old Style" w:hAnsi="Bookman Old Style" w:cs="Times New Roman"/>
        <w:sz w:val="18"/>
        <w:szCs w:val="18"/>
        <w:lang w:val="fr-FR"/>
      </w:rPr>
    </w:pPr>
    <w:r w:rsidRPr="009D45F2">
      <w:rPr>
        <w:rFonts w:ascii="Bookman Old Style" w:hAnsi="Bookman Old Style" w:cs="Bookman Old Style"/>
        <w:sz w:val="18"/>
        <w:szCs w:val="18"/>
        <w:lang w:val="fr-FR"/>
      </w:rPr>
      <w:t>tel.:</w:t>
    </w:r>
    <w:r w:rsidR="00871669" w:rsidRPr="009D45F2">
      <w:rPr>
        <w:rFonts w:ascii="Bookman Old Style" w:hAnsi="Bookman Old Style" w:cs="Bookman Old Style"/>
        <w:sz w:val="18"/>
        <w:szCs w:val="18"/>
        <w:lang w:val="fr-FR"/>
      </w:rPr>
      <w:t>(</w:t>
    </w:r>
    <w:r w:rsidRPr="009D45F2"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9D45F2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Pr="009D45F2">
      <w:rPr>
        <w:rFonts w:ascii="Bookman Old Style" w:hAnsi="Bookman Old Style" w:cs="Bookman Old Style"/>
        <w:sz w:val="18"/>
        <w:szCs w:val="18"/>
        <w:lang w:val="fr-FR"/>
      </w:rPr>
      <w:t>512-07-03,</w:t>
    </w:r>
    <w:r w:rsidR="00871669" w:rsidRPr="009D45F2">
      <w:rPr>
        <w:rFonts w:ascii="Bookman Old Style" w:hAnsi="Bookman Old Style" w:cs="Bookman Old Style"/>
        <w:sz w:val="18"/>
        <w:szCs w:val="18"/>
        <w:lang w:val="fr-FR"/>
      </w:rPr>
      <w:t>fax: (</w:t>
    </w:r>
    <w:r w:rsidRPr="009D45F2"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9D45F2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Pr="009D45F2">
      <w:rPr>
        <w:rFonts w:ascii="Bookman Old Style" w:hAnsi="Bookman Old Style" w:cs="Bookman Old Style"/>
        <w:sz w:val="18"/>
        <w:szCs w:val="18"/>
        <w:lang w:val="fr-FR"/>
      </w:rPr>
      <w:t>512-74-39</w:t>
    </w:r>
    <w:r w:rsidR="00DF2652" w:rsidRPr="009D45F2">
      <w:rPr>
        <w:rFonts w:ascii="Bookman Old Style" w:hAnsi="Bookman Old Style" w:cs="Bookman Old Style"/>
        <w:sz w:val="18"/>
        <w:szCs w:val="18"/>
        <w:lang w:val="fr-FR"/>
      </w:rPr>
      <w:t>,</w:t>
    </w:r>
    <w:r w:rsidR="00871669" w:rsidRPr="009D45F2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3" w:history="1">
      <w:r w:rsidR="00DF2652" w:rsidRPr="009D45F2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="00871669" w:rsidRPr="009D45F2">
      <w:rPr>
        <w:rFonts w:ascii="Bookman Old Style" w:hAnsi="Bookman Old Style" w:cs="Bookman Old Style"/>
        <w:sz w:val="18"/>
        <w:szCs w:val="18"/>
        <w:lang w:val="fr-FR"/>
      </w:rPr>
      <w:t>,</w:t>
    </w:r>
    <w:r w:rsidRPr="009D45F2">
      <w:rPr>
        <w:rFonts w:ascii="Bookman Old Style" w:hAnsi="Bookman Old Style" w:cs="Bookman Old Style"/>
        <w:sz w:val="18"/>
        <w:szCs w:val="18"/>
        <w:lang w:val="fr-FR"/>
      </w:rPr>
      <w:t>www.piwkoscian</w:t>
    </w:r>
    <w:r w:rsidR="00871669" w:rsidRPr="009D45F2">
      <w:rPr>
        <w:rFonts w:ascii="Bookman Old Style" w:hAnsi="Bookman Old Style" w:cs="Bookman Old Style"/>
        <w:sz w:val="18"/>
        <w:szCs w:val="18"/>
        <w:lang w:val="fr-FR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B17" w:rsidRDefault="009D1B17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1B17" w:rsidRDefault="009D1B17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669" w:rsidRDefault="00144039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895618">
    <w:pPr>
      <w:pStyle w:val="Nagwek"/>
      <w:tabs>
        <w:tab w:val="clear" w:pos="4536"/>
        <w:tab w:val="clear" w:pos="9072"/>
        <w:tab w:val="left" w:pos="1980"/>
      </w:tabs>
      <w:spacing w:before="1080"/>
      <w:ind w:right="2976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 xml:space="preserve">INSPEKCJA </w:t>
    </w:r>
    <w:r w:rsidR="00895618">
      <w:rPr>
        <w:rFonts w:ascii="Bookman Old Style" w:hAnsi="Bookman Old Style" w:cs="Bookman Old Style"/>
        <w:b/>
        <w:bCs/>
        <w:spacing w:val="24"/>
        <w:sz w:val="30"/>
        <w:szCs w:val="30"/>
      </w:rPr>
      <w:t>W</w:t>
    </w: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ETERYNARYJNA</w:t>
    </w:r>
  </w:p>
  <w:p w:rsidR="00871669" w:rsidRDefault="003472CA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8A136B" w:rsidRPr="009771DD" w:rsidRDefault="008A136B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KOŚCIANIE</w:t>
    </w:r>
  </w:p>
  <w:p w:rsidR="00871669" w:rsidRPr="00032FBA" w:rsidRDefault="00391E63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Katarzyna Szulańczyk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645"/>
    <w:multiLevelType w:val="hybridMultilevel"/>
    <w:tmpl w:val="0BDC4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50C6"/>
    <w:multiLevelType w:val="hybridMultilevel"/>
    <w:tmpl w:val="0BB0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775D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2305F"/>
    <w:multiLevelType w:val="hybridMultilevel"/>
    <w:tmpl w:val="FD1EEAB4"/>
    <w:lvl w:ilvl="0" w:tplc="C44C0FF2">
      <w:start w:val="1"/>
      <w:numFmt w:val="decimal"/>
      <w:lvlText w:val="%1."/>
      <w:lvlJc w:val="left"/>
      <w:pPr>
        <w:ind w:left="644" w:hanging="360"/>
      </w:pPr>
      <w:rPr>
        <w:rFonts w:ascii="Bookman Old Style" w:eastAsia="Times New Roman" w:hAnsi="Bookman Old Style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61667"/>
    <w:multiLevelType w:val="hybridMultilevel"/>
    <w:tmpl w:val="2582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11864"/>
    <w:multiLevelType w:val="hybridMultilevel"/>
    <w:tmpl w:val="B6F6A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779F5"/>
    <w:multiLevelType w:val="hybridMultilevel"/>
    <w:tmpl w:val="204AF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C4AF9"/>
    <w:multiLevelType w:val="hybridMultilevel"/>
    <w:tmpl w:val="0FF0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A2645"/>
    <w:multiLevelType w:val="hybridMultilevel"/>
    <w:tmpl w:val="2CBE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64C04"/>
    <w:multiLevelType w:val="hybridMultilevel"/>
    <w:tmpl w:val="114A9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F528B"/>
    <w:multiLevelType w:val="hybridMultilevel"/>
    <w:tmpl w:val="844CF5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DCD06DE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4655C"/>
    <w:multiLevelType w:val="hybridMultilevel"/>
    <w:tmpl w:val="FA5C6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73CB8"/>
    <w:multiLevelType w:val="hybridMultilevel"/>
    <w:tmpl w:val="0720A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228E2"/>
    <w:multiLevelType w:val="hybridMultilevel"/>
    <w:tmpl w:val="DC88EC7C"/>
    <w:lvl w:ilvl="0" w:tplc="5C76A4F6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A7A38"/>
    <w:multiLevelType w:val="hybridMultilevel"/>
    <w:tmpl w:val="244A931E"/>
    <w:lvl w:ilvl="0" w:tplc="8974A540">
      <w:start w:val="1"/>
      <w:numFmt w:val="decimal"/>
      <w:lvlText w:val="%1."/>
      <w:lvlJc w:val="left"/>
      <w:pPr>
        <w:ind w:left="928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E0604FC"/>
    <w:multiLevelType w:val="hybridMultilevel"/>
    <w:tmpl w:val="EEFA6B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F8E2C77"/>
    <w:multiLevelType w:val="hybridMultilevel"/>
    <w:tmpl w:val="BA0C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17"/>
  </w:num>
  <w:num w:numId="11">
    <w:abstractNumId w:val="12"/>
  </w:num>
  <w:num w:numId="12">
    <w:abstractNumId w:val="15"/>
  </w:num>
  <w:num w:numId="13">
    <w:abstractNumId w:val="8"/>
  </w:num>
  <w:num w:numId="14">
    <w:abstractNumId w:val="5"/>
  </w:num>
  <w:num w:numId="15">
    <w:abstractNumId w:val="13"/>
  </w:num>
  <w:num w:numId="16">
    <w:abstractNumId w:val="3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D0"/>
    <w:rsid w:val="00000031"/>
    <w:rsid w:val="0000154D"/>
    <w:rsid w:val="00004F1E"/>
    <w:rsid w:val="000111AF"/>
    <w:rsid w:val="00011AA3"/>
    <w:rsid w:val="000138BC"/>
    <w:rsid w:val="00024603"/>
    <w:rsid w:val="00032FBA"/>
    <w:rsid w:val="000339D5"/>
    <w:rsid w:val="00035DB8"/>
    <w:rsid w:val="000367D6"/>
    <w:rsid w:val="000470E7"/>
    <w:rsid w:val="00055F49"/>
    <w:rsid w:val="0005759F"/>
    <w:rsid w:val="000629D1"/>
    <w:rsid w:val="00083D9A"/>
    <w:rsid w:val="000A12B0"/>
    <w:rsid w:val="000A33FA"/>
    <w:rsid w:val="000A483B"/>
    <w:rsid w:val="000A70CD"/>
    <w:rsid w:val="000B4254"/>
    <w:rsid w:val="000F38EE"/>
    <w:rsid w:val="000F5513"/>
    <w:rsid w:val="001050FD"/>
    <w:rsid w:val="00113E98"/>
    <w:rsid w:val="00114AD6"/>
    <w:rsid w:val="00122958"/>
    <w:rsid w:val="00131CF0"/>
    <w:rsid w:val="00132E8A"/>
    <w:rsid w:val="00135ED7"/>
    <w:rsid w:val="00144039"/>
    <w:rsid w:val="00150B94"/>
    <w:rsid w:val="00166490"/>
    <w:rsid w:val="00172C77"/>
    <w:rsid w:val="001A29E8"/>
    <w:rsid w:val="001A5D25"/>
    <w:rsid w:val="001B30DD"/>
    <w:rsid w:val="001B478B"/>
    <w:rsid w:val="001C6B44"/>
    <w:rsid w:val="001C7BC4"/>
    <w:rsid w:val="001D05BB"/>
    <w:rsid w:val="001E38A2"/>
    <w:rsid w:val="001E5FCD"/>
    <w:rsid w:val="001F3296"/>
    <w:rsid w:val="00215EAF"/>
    <w:rsid w:val="00223F13"/>
    <w:rsid w:val="00233C18"/>
    <w:rsid w:val="002372B8"/>
    <w:rsid w:val="00237CD6"/>
    <w:rsid w:val="00246E13"/>
    <w:rsid w:val="00252713"/>
    <w:rsid w:val="00262943"/>
    <w:rsid w:val="00265ECC"/>
    <w:rsid w:val="00277CBE"/>
    <w:rsid w:val="002A1292"/>
    <w:rsid w:val="002A5E2A"/>
    <w:rsid w:val="002A619B"/>
    <w:rsid w:val="002B3DE1"/>
    <w:rsid w:val="002C5DC5"/>
    <w:rsid w:val="002E3121"/>
    <w:rsid w:val="002E64E4"/>
    <w:rsid w:val="002F3BCA"/>
    <w:rsid w:val="002F5B9D"/>
    <w:rsid w:val="002F6BCB"/>
    <w:rsid w:val="00314BCC"/>
    <w:rsid w:val="0031678C"/>
    <w:rsid w:val="003233D1"/>
    <w:rsid w:val="00330FFE"/>
    <w:rsid w:val="003325F0"/>
    <w:rsid w:val="00340195"/>
    <w:rsid w:val="00340B09"/>
    <w:rsid w:val="00341434"/>
    <w:rsid w:val="0034445C"/>
    <w:rsid w:val="003472CA"/>
    <w:rsid w:val="00347DA1"/>
    <w:rsid w:val="00367F91"/>
    <w:rsid w:val="00374E5D"/>
    <w:rsid w:val="00374F33"/>
    <w:rsid w:val="00376536"/>
    <w:rsid w:val="00391E63"/>
    <w:rsid w:val="003940A6"/>
    <w:rsid w:val="003A5EBC"/>
    <w:rsid w:val="003C6832"/>
    <w:rsid w:val="003D01B9"/>
    <w:rsid w:val="003E4A7B"/>
    <w:rsid w:val="003E53EE"/>
    <w:rsid w:val="003F5E9E"/>
    <w:rsid w:val="004013E7"/>
    <w:rsid w:val="00406AB1"/>
    <w:rsid w:val="004149B9"/>
    <w:rsid w:val="00422596"/>
    <w:rsid w:val="00424B72"/>
    <w:rsid w:val="00424CD6"/>
    <w:rsid w:val="00425398"/>
    <w:rsid w:val="004333A8"/>
    <w:rsid w:val="00433E6D"/>
    <w:rsid w:val="00443351"/>
    <w:rsid w:val="004506B0"/>
    <w:rsid w:val="00452D4C"/>
    <w:rsid w:val="00455231"/>
    <w:rsid w:val="00457A0E"/>
    <w:rsid w:val="00457B35"/>
    <w:rsid w:val="00460BF8"/>
    <w:rsid w:val="00462717"/>
    <w:rsid w:val="00464C90"/>
    <w:rsid w:val="00475DAF"/>
    <w:rsid w:val="004841E5"/>
    <w:rsid w:val="004869D0"/>
    <w:rsid w:val="004953EE"/>
    <w:rsid w:val="00497B07"/>
    <w:rsid w:val="004C1C82"/>
    <w:rsid w:val="004C435A"/>
    <w:rsid w:val="004D17A0"/>
    <w:rsid w:val="004E0A76"/>
    <w:rsid w:val="004E6748"/>
    <w:rsid w:val="004F3B9A"/>
    <w:rsid w:val="00501974"/>
    <w:rsid w:val="00504C2C"/>
    <w:rsid w:val="00505177"/>
    <w:rsid w:val="005068F0"/>
    <w:rsid w:val="0051217C"/>
    <w:rsid w:val="00516147"/>
    <w:rsid w:val="00526710"/>
    <w:rsid w:val="005274CF"/>
    <w:rsid w:val="005279EB"/>
    <w:rsid w:val="005332CE"/>
    <w:rsid w:val="0053797E"/>
    <w:rsid w:val="0054092E"/>
    <w:rsid w:val="0054324A"/>
    <w:rsid w:val="0054427B"/>
    <w:rsid w:val="00547668"/>
    <w:rsid w:val="0055164D"/>
    <w:rsid w:val="00555627"/>
    <w:rsid w:val="00556D92"/>
    <w:rsid w:val="00556DCA"/>
    <w:rsid w:val="0055793B"/>
    <w:rsid w:val="0056317C"/>
    <w:rsid w:val="00565744"/>
    <w:rsid w:val="00570009"/>
    <w:rsid w:val="005744DF"/>
    <w:rsid w:val="005777C6"/>
    <w:rsid w:val="00581968"/>
    <w:rsid w:val="005865BF"/>
    <w:rsid w:val="00587041"/>
    <w:rsid w:val="00590516"/>
    <w:rsid w:val="005A143D"/>
    <w:rsid w:val="005A24F7"/>
    <w:rsid w:val="005A4265"/>
    <w:rsid w:val="005A63E4"/>
    <w:rsid w:val="005A716B"/>
    <w:rsid w:val="005C573C"/>
    <w:rsid w:val="005F168C"/>
    <w:rsid w:val="006001AE"/>
    <w:rsid w:val="00607166"/>
    <w:rsid w:val="0061073C"/>
    <w:rsid w:val="00623EDC"/>
    <w:rsid w:val="00630091"/>
    <w:rsid w:val="006311AB"/>
    <w:rsid w:val="00640D65"/>
    <w:rsid w:val="00646083"/>
    <w:rsid w:val="00650846"/>
    <w:rsid w:val="0066206D"/>
    <w:rsid w:val="006646DB"/>
    <w:rsid w:val="006708EF"/>
    <w:rsid w:val="006752B2"/>
    <w:rsid w:val="006764E2"/>
    <w:rsid w:val="006807E7"/>
    <w:rsid w:val="006920FB"/>
    <w:rsid w:val="006A4EBC"/>
    <w:rsid w:val="006B25DB"/>
    <w:rsid w:val="006B3FB3"/>
    <w:rsid w:val="006C7292"/>
    <w:rsid w:val="006D043E"/>
    <w:rsid w:val="006D052A"/>
    <w:rsid w:val="006D2975"/>
    <w:rsid w:val="006D42A9"/>
    <w:rsid w:val="006E6AD5"/>
    <w:rsid w:val="006F3985"/>
    <w:rsid w:val="007164D2"/>
    <w:rsid w:val="00722ABD"/>
    <w:rsid w:val="00740CBE"/>
    <w:rsid w:val="00741373"/>
    <w:rsid w:val="007465B9"/>
    <w:rsid w:val="00747BC6"/>
    <w:rsid w:val="007533D5"/>
    <w:rsid w:val="00754DFD"/>
    <w:rsid w:val="00761BA9"/>
    <w:rsid w:val="00770B6D"/>
    <w:rsid w:val="007955CD"/>
    <w:rsid w:val="007A1AF8"/>
    <w:rsid w:val="007A4919"/>
    <w:rsid w:val="007B0824"/>
    <w:rsid w:val="007C1482"/>
    <w:rsid w:val="007C5ECE"/>
    <w:rsid w:val="007D59A8"/>
    <w:rsid w:val="007E4295"/>
    <w:rsid w:val="007E5B82"/>
    <w:rsid w:val="007F56CA"/>
    <w:rsid w:val="007F588F"/>
    <w:rsid w:val="00804C06"/>
    <w:rsid w:val="00811C3C"/>
    <w:rsid w:val="008163D4"/>
    <w:rsid w:val="00825C2D"/>
    <w:rsid w:val="008352ED"/>
    <w:rsid w:val="00840561"/>
    <w:rsid w:val="008448D5"/>
    <w:rsid w:val="00846871"/>
    <w:rsid w:val="00864664"/>
    <w:rsid w:val="00866667"/>
    <w:rsid w:val="00866B5E"/>
    <w:rsid w:val="00871669"/>
    <w:rsid w:val="00876753"/>
    <w:rsid w:val="00876B62"/>
    <w:rsid w:val="00885454"/>
    <w:rsid w:val="00894DC2"/>
    <w:rsid w:val="00895618"/>
    <w:rsid w:val="008A136B"/>
    <w:rsid w:val="008A3BDA"/>
    <w:rsid w:val="008A4B33"/>
    <w:rsid w:val="008B69B3"/>
    <w:rsid w:val="008B76D0"/>
    <w:rsid w:val="008C1284"/>
    <w:rsid w:val="008C6C2C"/>
    <w:rsid w:val="008E307E"/>
    <w:rsid w:val="008F51DD"/>
    <w:rsid w:val="008F52F0"/>
    <w:rsid w:val="00906F53"/>
    <w:rsid w:val="00913002"/>
    <w:rsid w:val="00927D74"/>
    <w:rsid w:val="00927D75"/>
    <w:rsid w:val="0093097C"/>
    <w:rsid w:val="00937A59"/>
    <w:rsid w:val="00941906"/>
    <w:rsid w:val="00944049"/>
    <w:rsid w:val="009448A1"/>
    <w:rsid w:val="00955CBE"/>
    <w:rsid w:val="009624BD"/>
    <w:rsid w:val="0096794D"/>
    <w:rsid w:val="009771DD"/>
    <w:rsid w:val="00982B97"/>
    <w:rsid w:val="0098534C"/>
    <w:rsid w:val="00990A47"/>
    <w:rsid w:val="009913CE"/>
    <w:rsid w:val="009925A0"/>
    <w:rsid w:val="00997CBE"/>
    <w:rsid w:val="009A6EBE"/>
    <w:rsid w:val="009B2CBB"/>
    <w:rsid w:val="009B5FDF"/>
    <w:rsid w:val="009C0AFE"/>
    <w:rsid w:val="009C180C"/>
    <w:rsid w:val="009D1B17"/>
    <w:rsid w:val="009D45F2"/>
    <w:rsid w:val="009D71EB"/>
    <w:rsid w:val="009E5B98"/>
    <w:rsid w:val="009F2E0F"/>
    <w:rsid w:val="009F587F"/>
    <w:rsid w:val="00A04789"/>
    <w:rsid w:val="00A140CE"/>
    <w:rsid w:val="00A22D45"/>
    <w:rsid w:val="00A23CB4"/>
    <w:rsid w:val="00A25EB8"/>
    <w:rsid w:val="00A31A80"/>
    <w:rsid w:val="00A3346B"/>
    <w:rsid w:val="00A35A9B"/>
    <w:rsid w:val="00A40B6A"/>
    <w:rsid w:val="00A421D7"/>
    <w:rsid w:val="00A54FF0"/>
    <w:rsid w:val="00A73B8B"/>
    <w:rsid w:val="00A77192"/>
    <w:rsid w:val="00A902E0"/>
    <w:rsid w:val="00A90433"/>
    <w:rsid w:val="00A91B1E"/>
    <w:rsid w:val="00A92F75"/>
    <w:rsid w:val="00A95EA6"/>
    <w:rsid w:val="00A97726"/>
    <w:rsid w:val="00AB0BC0"/>
    <w:rsid w:val="00AB10EE"/>
    <w:rsid w:val="00AB2B12"/>
    <w:rsid w:val="00AB6BBF"/>
    <w:rsid w:val="00AD2CC9"/>
    <w:rsid w:val="00AD397C"/>
    <w:rsid w:val="00AE0FB4"/>
    <w:rsid w:val="00AE4559"/>
    <w:rsid w:val="00AF3EA7"/>
    <w:rsid w:val="00AF5716"/>
    <w:rsid w:val="00AF6DC8"/>
    <w:rsid w:val="00B02C95"/>
    <w:rsid w:val="00B10E04"/>
    <w:rsid w:val="00B176C9"/>
    <w:rsid w:val="00B30365"/>
    <w:rsid w:val="00B31301"/>
    <w:rsid w:val="00B316D7"/>
    <w:rsid w:val="00B47A46"/>
    <w:rsid w:val="00B50A92"/>
    <w:rsid w:val="00B6243D"/>
    <w:rsid w:val="00B646A2"/>
    <w:rsid w:val="00B765A2"/>
    <w:rsid w:val="00B80A76"/>
    <w:rsid w:val="00B80AD7"/>
    <w:rsid w:val="00B81397"/>
    <w:rsid w:val="00B97172"/>
    <w:rsid w:val="00BA4D2B"/>
    <w:rsid w:val="00BA54E0"/>
    <w:rsid w:val="00BC6FA7"/>
    <w:rsid w:val="00BD0595"/>
    <w:rsid w:val="00BD2000"/>
    <w:rsid w:val="00BD4EC4"/>
    <w:rsid w:val="00BD53C9"/>
    <w:rsid w:val="00BE5622"/>
    <w:rsid w:val="00BF473B"/>
    <w:rsid w:val="00BF777B"/>
    <w:rsid w:val="00BF7AC0"/>
    <w:rsid w:val="00C023BB"/>
    <w:rsid w:val="00C03B48"/>
    <w:rsid w:val="00C1147E"/>
    <w:rsid w:val="00C330E3"/>
    <w:rsid w:val="00C35FC1"/>
    <w:rsid w:val="00C37069"/>
    <w:rsid w:val="00C47E3A"/>
    <w:rsid w:val="00C50DBA"/>
    <w:rsid w:val="00C6203A"/>
    <w:rsid w:val="00C67B66"/>
    <w:rsid w:val="00C71A30"/>
    <w:rsid w:val="00C90D6D"/>
    <w:rsid w:val="00CA075D"/>
    <w:rsid w:val="00CA6F21"/>
    <w:rsid w:val="00CB1211"/>
    <w:rsid w:val="00CB3A95"/>
    <w:rsid w:val="00CB437B"/>
    <w:rsid w:val="00CB64BC"/>
    <w:rsid w:val="00CF16BF"/>
    <w:rsid w:val="00CF4E00"/>
    <w:rsid w:val="00D13E68"/>
    <w:rsid w:val="00D16E96"/>
    <w:rsid w:val="00D500D5"/>
    <w:rsid w:val="00D564F3"/>
    <w:rsid w:val="00D633B5"/>
    <w:rsid w:val="00D73A2A"/>
    <w:rsid w:val="00D7476D"/>
    <w:rsid w:val="00D75ED5"/>
    <w:rsid w:val="00D837D4"/>
    <w:rsid w:val="00D950EF"/>
    <w:rsid w:val="00DB543C"/>
    <w:rsid w:val="00DC1DA7"/>
    <w:rsid w:val="00DC20E0"/>
    <w:rsid w:val="00DC77AB"/>
    <w:rsid w:val="00DC78F6"/>
    <w:rsid w:val="00DD6C34"/>
    <w:rsid w:val="00DE61CD"/>
    <w:rsid w:val="00DF2652"/>
    <w:rsid w:val="00E029E5"/>
    <w:rsid w:val="00E060FD"/>
    <w:rsid w:val="00E11351"/>
    <w:rsid w:val="00E143EF"/>
    <w:rsid w:val="00E273D3"/>
    <w:rsid w:val="00E3144F"/>
    <w:rsid w:val="00E4031E"/>
    <w:rsid w:val="00E87A72"/>
    <w:rsid w:val="00E97BA2"/>
    <w:rsid w:val="00EB3E2A"/>
    <w:rsid w:val="00EB65C7"/>
    <w:rsid w:val="00EC0DF3"/>
    <w:rsid w:val="00EE2AA3"/>
    <w:rsid w:val="00EE5D63"/>
    <w:rsid w:val="00EE7F44"/>
    <w:rsid w:val="00EF6B16"/>
    <w:rsid w:val="00F03B63"/>
    <w:rsid w:val="00F0647E"/>
    <w:rsid w:val="00F14A20"/>
    <w:rsid w:val="00F1729D"/>
    <w:rsid w:val="00F17504"/>
    <w:rsid w:val="00F17BF5"/>
    <w:rsid w:val="00F26EB5"/>
    <w:rsid w:val="00F34494"/>
    <w:rsid w:val="00F3706B"/>
    <w:rsid w:val="00F442E0"/>
    <w:rsid w:val="00F54E7A"/>
    <w:rsid w:val="00F5691A"/>
    <w:rsid w:val="00F6307A"/>
    <w:rsid w:val="00F63BE3"/>
    <w:rsid w:val="00F73728"/>
    <w:rsid w:val="00F76319"/>
    <w:rsid w:val="00F8341E"/>
    <w:rsid w:val="00F85F91"/>
    <w:rsid w:val="00F95807"/>
    <w:rsid w:val="00FA6622"/>
    <w:rsid w:val="00FB2DE0"/>
    <w:rsid w:val="00FB2F64"/>
    <w:rsid w:val="00FC5F1F"/>
    <w:rsid w:val="00FE7A6F"/>
    <w:rsid w:val="00FF4B41"/>
    <w:rsid w:val="00FF4C7C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E69B59-BD96-4271-BC40-DB4AF57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64C90"/>
    <w:pPr>
      <w:keepNext/>
      <w:spacing w:after="0" w:line="240" w:lineRule="auto"/>
      <w:jc w:val="center"/>
      <w:outlineLvl w:val="1"/>
    </w:pPr>
    <w:rPr>
      <w:rFonts w:ascii="Verdana" w:hAnsi="Verdana" w:cs="Times New Roman"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64C90"/>
    <w:pPr>
      <w:keepNext/>
      <w:spacing w:after="0" w:line="240" w:lineRule="auto"/>
      <w:jc w:val="both"/>
      <w:outlineLvl w:val="3"/>
    </w:pPr>
    <w:rPr>
      <w:rFonts w:ascii="Verdana" w:hAnsi="Verdana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33C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64C90"/>
    <w:rPr>
      <w:rFonts w:ascii="Verdana" w:eastAsia="Times New Roman" w:hAnsi="Verdana"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464C90"/>
    <w:rPr>
      <w:rFonts w:ascii="Verdana" w:eastAsia="Times New Roman" w:hAnsi="Verdana"/>
      <w:b/>
      <w:sz w:val="22"/>
      <w:szCs w:val="24"/>
    </w:rPr>
  </w:style>
  <w:style w:type="table" w:styleId="Siatkatabeli">
    <w:name w:val="Table Grid"/>
    <w:basedOn w:val="Standardowy"/>
    <w:rsid w:val="00464C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40B6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40B6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scian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scian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a\AppData\Local\Microsoft\Windows\Temporary%20Internet%20Files\Content.Outlook\M6PP3L99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E8CC-8C7C-4989-8C0B-DB429E59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0</TotalTime>
  <Pages>3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Dominika</dc:creator>
  <cp:lastModifiedBy>kaczmarek</cp:lastModifiedBy>
  <cp:revision>2</cp:revision>
  <cp:lastPrinted>2017-05-24T11:19:00Z</cp:lastPrinted>
  <dcterms:created xsi:type="dcterms:W3CDTF">2017-10-17T07:08:00Z</dcterms:created>
  <dcterms:modified xsi:type="dcterms:W3CDTF">2017-10-17T07:08:00Z</dcterms:modified>
</cp:coreProperties>
</file>